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F119B9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56C397" wp14:editId="729A4900">
                        <wp:extent cx="1066800" cy="1066800"/>
                        <wp:effectExtent l="0" t="0" r="0" b="0"/>
                        <wp:docPr id="1" name="Рисунок 1" descr="C:\Users\User\AppData\Local\Temp\79d9fb4f-0935-43bd-822a-020b0113e56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79d9fb4f-0935-43bd-822a-020b0113e56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F11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7E1D49">
              <w:rPr>
                <w:sz w:val="16"/>
                <w:szCs w:val="16"/>
              </w:rPr>
              <w:t xml:space="preserve"> </w:t>
            </w:r>
            <w:r w:rsidR="00F119B9">
              <w:rPr>
                <w:sz w:val="16"/>
                <w:szCs w:val="16"/>
              </w:rPr>
              <w:t>АДМИНИСТРАЦИЯ СЕЛЬСКОГО ПОСЕЛЕНИЯ АЛЕКСЕЕВСКИЙ СЕЛЬСОВЕТ МР УФИМСКОГО Р-НА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7E1D49">
              <w:rPr>
                <w:sz w:val="16"/>
                <w:szCs w:val="16"/>
              </w:rPr>
              <w:t xml:space="preserve"> </w:t>
            </w:r>
            <w:r w:rsidR="00F119B9">
              <w:rPr>
                <w:sz w:val="16"/>
                <w:szCs w:val="16"/>
              </w:rPr>
              <w:t>450531, БАШКОРТОСТАН РЕСП, УФИМСКИЙ Р-Н, АЛЕКСЕЕВКА Д, ЦЕНТРАЛЬНАЯ УЛ, 52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F11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F119B9">
              <w:rPr>
                <w:sz w:val="16"/>
                <w:szCs w:val="16"/>
              </w:rPr>
              <w:t>0245003312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F119B9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F119B9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F11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F119B9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F119B9"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F119B9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F119B9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F11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F119B9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F119B9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F119B9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F119B9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F119B9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F119B9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F119B9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F119B9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F119B9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F119B9">
              <w:rPr>
                <w:b/>
                <w:sz w:val="18"/>
                <w:szCs w:val="16"/>
              </w:rPr>
              <w:t>80652403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F119B9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F119B9">
              <w:rPr>
                <w:sz w:val="16"/>
                <w:szCs w:val="16"/>
              </w:rPr>
              <w:t>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7E1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Default="00F50A7F">
      <w:pPr>
        <w:rPr>
          <w:b/>
          <w:sz w:val="18"/>
          <w:szCs w:val="16"/>
        </w:rPr>
      </w:pPr>
      <w:r w:rsidRPr="000A11BF">
        <w:rPr>
          <w:b/>
          <w:sz w:val="18"/>
          <w:szCs w:val="16"/>
        </w:rPr>
        <w:t xml:space="preserve">УИН </w:t>
      </w:r>
      <w:r w:rsidR="00F119B9">
        <w:rPr>
          <w:b/>
          <w:sz w:val="18"/>
          <w:szCs w:val="16"/>
        </w:rPr>
        <w:t>0316922470000000002954879</w:t>
      </w: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  <w:bookmarkStart w:id="0" w:name="_GoBack"/>
      <w:bookmarkEnd w:id="0"/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p w:rsidR="007E1D49" w:rsidRDefault="007E1D49">
      <w:pPr>
        <w:rPr>
          <w:b/>
          <w:sz w:val="18"/>
          <w:szCs w:val="16"/>
        </w:rPr>
      </w:pPr>
    </w:p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7E1D49" w:rsidTr="000A75DA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ind w:left="805"/>
              <w:rPr>
                <w:b/>
                <w:sz w:val="20"/>
                <w:szCs w:val="20"/>
              </w:rPr>
            </w:pPr>
          </w:p>
          <w:p w:rsidR="007E1D49" w:rsidRDefault="007E1D49" w:rsidP="000A75DA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7E1D49" w:rsidTr="000A75DA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7E1D49" w:rsidRDefault="007E1D49" w:rsidP="000A75DA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20E1CF" wp14:editId="6B83A673">
                        <wp:extent cx="1066800" cy="1066800"/>
                        <wp:effectExtent l="0" t="0" r="0" b="0"/>
                        <wp:docPr id="2" name="Рисунок 2" descr="C:\Users\User\AppData\Local\Temp\68ddd6ed-7b03-46f1-b233-dc5e3f8e715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68ddd6ed-7b03-46f1-b233-dc5e3f8e715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D49" w:rsidTr="000A75DA">
              <w:tc>
                <w:tcPr>
                  <w:tcW w:w="3131" w:type="dxa"/>
                  <w:shd w:val="clear" w:color="auto" w:fill="auto"/>
                </w:tcPr>
                <w:p w:rsidR="007E1D49" w:rsidRDefault="007E1D49" w:rsidP="000A75DA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7E1D49" w:rsidRDefault="007E1D49" w:rsidP="000A7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7E1D49" w:rsidRDefault="007E1D49" w:rsidP="000A75DA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7E1D49" w:rsidTr="000A75DA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76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АДМИНИСТРАЦИЯ СЕЛЬСКОГО ПОСЕЛЕНИЯ АЛЕКСЕЕВСКИЙ СЕЛЬСОВЕТ МР УФИМСКОГО Р-НА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76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450531, БАШКОРТОСТАН РЕСП, УФИМСКИЙ Р-Н, АЛЕКСЕЕВКА Д, ЦЕНТРАЛЬНАЯ УЛ, 52</w:t>
            </w:r>
          </w:p>
          <w:p w:rsidR="007E1D49" w:rsidRDefault="007E1D49" w:rsidP="000A75DA">
            <w:pPr>
              <w:rPr>
                <w:sz w:val="16"/>
                <w:szCs w:val="16"/>
              </w:rPr>
            </w:pPr>
          </w:p>
        </w:tc>
      </w:tr>
      <w:tr w:rsidR="007E1D49" w:rsidTr="000A75DA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0245003312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Pr="000A11BF" w:rsidRDefault="007E1D49" w:rsidP="000A75DA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300</w:t>
            </w:r>
          </w:p>
        </w:tc>
      </w:tr>
      <w:tr w:rsidR="007E1D49" w:rsidTr="000A75DA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r>
              <w:rPr>
                <w:sz w:val="16"/>
                <w:szCs w:val="16"/>
              </w:rPr>
              <w:t>Банк получателя</w:t>
            </w:r>
          </w:p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E1D49" w:rsidTr="000A75DA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7E1D49" w:rsidTr="000A75DA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r>
              <w:rPr>
                <w:sz w:val="16"/>
                <w:szCs w:val="16"/>
              </w:rPr>
              <w:t>Получатель</w:t>
            </w:r>
          </w:p>
          <w:p w:rsidR="007E1D49" w:rsidRDefault="007E1D49" w:rsidP="000A7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7E1D49" w:rsidTr="000A75DA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Pr="000A11BF" w:rsidRDefault="007E1D49" w:rsidP="000A75DA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Pr="000A11BF" w:rsidRDefault="007E1D49" w:rsidP="000A75DA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027401001</w:t>
            </w:r>
          </w:p>
        </w:tc>
      </w:tr>
      <w:tr w:rsidR="007E1D49" w:rsidTr="000A75DA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Pr="000A11BF" w:rsidRDefault="007E1D49" w:rsidP="000A75DA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>
              <w:rPr>
                <w:b/>
                <w:sz w:val="18"/>
                <w:szCs w:val="16"/>
              </w:rPr>
              <w:t>81511502020020000140</w:t>
            </w:r>
          </w:p>
        </w:tc>
      </w:tr>
      <w:tr w:rsidR="007E1D49" w:rsidTr="000A75DA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Pr="000A11BF" w:rsidRDefault="007E1D49" w:rsidP="000A75DA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>
              <w:rPr>
                <w:b/>
                <w:sz w:val="18"/>
                <w:szCs w:val="16"/>
              </w:rPr>
              <w:t>80652403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16"/>
                <w:szCs w:val="16"/>
              </w:rPr>
            </w:pPr>
          </w:p>
        </w:tc>
      </w:tr>
      <w:tr w:rsidR="007E1D49" w:rsidTr="000A75DA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Проведение ТО</w:t>
            </w:r>
          </w:p>
        </w:tc>
      </w:tr>
      <w:tr w:rsidR="007E1D49" w:rsidTr="000A75DA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0A75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9" w:rsidRDefault="007E1D49" w:rsidP="007E1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9" w:rsidRDefault="007E1D49" w:rsidP="000A75DA">
            <w:r>
              <w:rPr>
                <w:sz w:val="16"/>
                <w:szCs w:val="16"/>
              </w:rPr>
              <w:t>Подпись</w:t>
            </w:r>
          </w:p>
        </w:tc>
      </w:tr>
    </w:tbl>
    <w:p w:rsidR="007E1D49" w:rsidRDefault="007E1D49" w:rsidP="007E1D49"/>
    <w:p w:rsidR="007E1D49" w:rsidRPr="000A11BF" w:rsidRDefault="007E1D49" w:rsidP="007E1D49">
      <w:pPr>
        <w:rPr>
          <w:b/>
          <w:sz w:val="28"/>
        </w:rPr>
      </w:pPr>
      <w:r w:rsidRPr="000A11BF">
        <w:rPr>
          <w:b/>
          <w:sz w:val="18"/>
          <w:szCs w:val="16"/>
        </w:rPr>
        <w:t xml:space="preserve">УИН </w:t>
      </w:r>
      <w:r>
        <w:rPr>
          <w:b/>
          <w:sz w:val="18"/>
          <w:szCs w:val="16"/>
        </w:rPr>
        <w:t>0316922470000000002954912</w:t>
      </w:r>
      <w:r>
        <w:rPr>
          <w:b/>
          <w:sz w:val="18"/>
          <w:szCs w:val="16"/>
        </w:rPr>
        <w:t xml:space="preserve"> </w:t>
      </w:r>
    </w:p>
    <w:p w:rsidR="007E1D49" w:rsidRPr="000A11BF" w:rsidRDefault="007E1D49">
      <w:pPr>
        <w:rPr>
          <w:b/>
          <w:sz w:val="28"/>
        </w:rPr>
      </w:pPr>
    </w:p>
    <w:sectPr w:rsidR="007E1D49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9"/>
    <w:rsid w:val="000A11BF"/>
    <w:rsid w:val="004262D2"/>
    <w:rsid w:val="005915A1"/>
    <w:rsid w:val="007E1D49"/>
    <w:rsid w:val="00B71F76"/>
    <w:rsid w:val="00F119B9"/>
    <w:rsid w:val="00F366A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1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1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2007-10-31T19:00:00Z</cp:lastPrinted>
  <dcterms:created xsi:type="dcterms:W3CDTF">2019-04-11T04:54:00Z</dcterms:created>
  <dcterms:modified xsi:type="dcterms:W3CDTF">2020-04-17T09:13:00Z</dcterms:modified>
</cp:coreProperties>
</file>